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A1" w:rsidRDefault="00B04FA1" w:rsidP="00B04FA1">
      <w:pPr>
        <w:pStyle w:val="Ttulo1"/>
        <w:jc w:val="right"/>
        <w:rPr>
          <w:bCs/>
          <w:sz w:val="18"/>
          <w:szCs w:val="18"/>
        </w:rPr>
      </w:pPr>
      <w:bookmarkStart w:id="0" w:name="_Toc210656542"/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3" name="Imagem 3" descr="cid:image001.jpg@01D49141.15D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49141.15D020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A" w:rsidRPr="00B04FA1" w:rsidRDefault="00955F7A" w:rsidP="00955F7A">
      <w:pPr>
        <w:pStyle w:val="Ttulo1"/>
        <w:rPr>
          <w:bCs/>
          <w:sz w:val="18"/>
          <w:szCs w:val="18"/>
        </w:rPr>
      </w:pPr>
      <w:r w:rsidRPr="00B04FA1">
        <w:rPr>
          <w:bCs/>
          <w:sz w:val="18"/>
          <w:szCs w:val="18"/>
        </w:rPr>
        <w:t xml:space="preserve">RELATÓRIO SEMESTRAL </w:t>
      </w:r>
      <w:r w:rsidR="00C84DE8" w:rsidRPr="00B04FA1">
        <w:rPr>
          <w:bCs/>
          <w:sz w:val="18"/>
          <w:szCs w:val="18"/>
        </w:rPr>
        <w:t>DE AVALIAÇÃ</w:t>
      </w:r>
      <w:r w:rsidRPr="00B04FA1">
        <w:rPr>
          <w:bCs/>
          <w:sz w:val="18"/>
          <w:szCs w:val="18"/>
        </w:rPr>
        <w:t>O DE ESTÁGIO – ALUNO</w:t>
      </w:r>
      <w:bookmarkEnd w:id="0"/>
    </w:p>
    <w:p w:rsidR="00955F7A" w:rsidRPr="00B04FA1" w:rsidRDefault="00955F7A" w:rsidP="00955F7A">
      <w:pPr>
        <w:pStyle w:val="Ttulo1"/>
        <w:rPr>
          <w:sz w:val="18"/>
          <w:szCs w:val="18"/>
        </w:rPr>
      </w:pPr>
      <w:r w:rsidRPr="00B04FA1">
        <w:rPr>
          <w:b w:val="0"/>
          <w:bCs/>
          <w:sz w:val="18"/>
          <w:szCs w:val="18"/>
        </w:rPr>
        <w:t xml:space="preserve">(EMITIR </w:t>
      </w:r>
      <w:r w:rsidR="00C84DE8" w:rsidRPr="00B04FA1">
        <w:rPr>
          <w:b w:val="0"/>
          <w:bCs/>
          <w:sz w:val="18"/>
          <w:szCs w:val="18"/>
        </w:rPr>
        <w:t xml:space="preserve">TRÊS </w:t>
      </w:r>
      <w:r w:rsidRPr="00B04FA1">
        <w:rPr>
          <w:b w:val="0"/>
          <w:bCs/>
          <w:sz w:val="18"/>
          <w:szCs w:val="18"/>
        </w:rPr>
        <w:t>VIAS)</w:t>
      </w:r>
      <w:r w:rsidRPr="00B04FA1">
        <w:rPr>
          <w:b w:val="0"/>
          <w:sz w:val="18"/>
          <w:szCs w:val="18"/>
        </w:rPr>
        <w:fldChar w:fldCharType="begin"/>
      </w:r>
      <w:r w:rsidRPr="00B04FA1">
        <w:rPr>
          <w:b w:val="0"/>
          <w:sz w:val="18"/>
          <w:szCs w:val="18"/>
        </w:rPr>
        <w:instrText xml:space="preserve"> XE "RELATÓRIO TRIMESTRAL DE AVALIAÇÃO DE ESTÁGIO" </w:instrText>
      </w:r>
      <w:r w:rsidRPr="00B04FA1">
        <w:rPr>
          <w:b w:val="0"/>
          <w:sz w:val="18"/>
          <w:szCs w:val="18"/>
        </w:rPr>
        <w:fldChar w:fldCharType="end"/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A verificação do rendimento do aluno no estágio será realizada a cada 06 (seis) meses da prática do estágio e levará em conta: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- Prevalência do ensino-aprendizagem.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- Compatibilidade com horário escolar.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 xml:space="preserve">- </w:t>
      </w:r>
      <w:r w:rsidR="00C84DE8" w:rsidRPr="00B04FA1">
        <w:rPr>
          <w:rFonts w:ascii="Arial" w:hAnsi="Arial" w:cs="Arial"/>
          <w:sz w:val="18"/>
          <w:szCs w:val="18"/>
        </w:rPr>
        <w:t>Frequência</w:t>
      </w:r>
      <w:r w:rsidRPr="00B04FA1">
        <w:rPr>
          <w:rFonts w:ascii="Arial" w:hAnsi="Arial" w:cs="Arial"/>
          <w:sz w:val="18"/>
          <w:szCs w:val="18"/>
        </w:rPr>
        <w:t xml:space="preserve"> regular às aulas, conforme calendário acadêmico.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O resultado desta avaliação terá como fonte, além das informações prestadas pelo aluno, o plano de estágio, considerando-se como resultado positivo aquele que seja superior a 75% de viabilidade real.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260"/>
      </w:tblGrid>
      <w:tr w:rsidR="00955F7A" w:rsidRPr="00B04FA1" w:rsidTr="00955F7A">
        <w:trPr>
          <w:trHeight w:val="33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Aluno: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955F7A" w:rsidRPr="00B04FA1" w:rsidTr="00955F7A">
        <w:trPr>
          <w:trHeight w:val="36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Curso: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Semestre:</w:t>
            </w:r>
          </w:p>
        </w:tc>
      </w:tr>
      <w:tr w:rsidR="00955F7A" w:rsidRPr="00B04FA1" w:rsidTr="00955F7A">
        <w:trPr>
          <w:trHeight w:val="35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Empresa/Instituição: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955F7A" w:rsidRPr="00B04FA1" w:rsidTr="00955F7A">
        <w:trPr>
          <w:trHeight w:val="35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Setor do Estágio: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Vigência do Estágio:</w:t>
            </w:r>
          </w:p>
        </w:tc>
      </w:tr>
      <w:tr w:rsidR="00955F7A" w:rsidRPr="00B04FA1" w:rsidTr="00955F7A">
        <w:trPr>
          <w:trHeight w:val="36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Supervisor Técnico: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955F7A" w:rsidRPr="00B04FA1" w:rsidTr="00955F7A">
        <w:trPr>
          <w:trHeight w:val="34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Professor/Supervisor: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Período Avaliado:</w:t>
            </w: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Detalhamento das atividades principais do Estágio.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Faça uma avaliação do estágio que você está realizando respondendo as questões abaixo, justificando sua resposta.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1. O estágio está permitindo uma aplicação prática das teorias, inerentes ao curso de formação, aprendidas em salas de aula?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2. O estágio contribui para despertar o maior compromisso, ética e responsabilidade com a prática profissional?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B04FA1">
          <w:rPr>
            <w:rFonts w:ascii="Arial" w:hAnsi="Arial" w:cs="Arial"/>
            <w:sz w:val="18"/>
            <w:szCs w:val="18"/>
          </w:rPr>
          <w:t>3. A</w:t>
        </w:r>
      </w:smartTag>
      <w:r w:rsidRPr="00B04FA1">
        <w:rPr>
          <w:rFonts w:ascii="Arial" w:hAnsi="Arial" w:cs="Arial"/>
          <w:sz w:val="18"/>
          <w:szCs w:val="18"/>
        </w:rPr>
        <w:t xml:space="preserve"> jornada de atividade em estágio está compatível com seu horário escolar e com o horário da concedente?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 xml:space="preserve">4. O estágio está interferindo negativamente no desempenho acadêmico? 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B04FA1">
        <w:rPr>
          <w:rFonts w:ascii="Arial" w:hAnsi="Arial" w:cs="Arial"/>
          <w:b/>
          <w:bCs/>
          <w:sz w:val="18"/>
          <w:szCs w:val="18"/>
        </w:rPr>
        <w:t>R:</w:t>
      </w:r>
      <w:r w:rsidRPr="00B04FA1">
        <w:rPr>
          <w:rFonts w:ascii="Arial" w:hAnsi="Arial" w:cs="Arial"/>
          <w:sz w:val="18"/>
          <w:szCs w:val="18"/>
        </w:rPr>
        <w:t>_</w:t>
      </w:r>
      <w:proofErr w:type="gramEnd"/>
      <w:r w:rsidRPr="00B04FA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Curiti</w:t>
      </w:r>
      <w:r w:rsidR="00C84DE8" w:rsidRPr="00B04FA1">
        <w:rPr>
          <w:rFonts w:ascii="Arial" w:hAnsi="Arial" w:cs="Arial"/>
          <w:sz w:val="18"/>
          <w:szCs w:val="18"/>
        </w:rPr>
        <w:t>ba, .........</w:t>
      </w:r>
      <w:r w:rsidR="00A771A3" w:rsidRPr="00B04FA1">
        <w:rPr>
          <w:rFonts w:ascii="Arial" w:hAnsi="Arial" w:cs="Arial"/>
          <w:sz w:val="18"/>
          <w:szCs w:val="18"/>
        </w:rPr>
        <w:t>de</w:t>
      </w:r>
      <w:r w:rsidR="00C84DE8" w:rsidRPr="00B04FA1">
        <w:rPr>
          <w:rFonts w:ascii="Arial" w:hAnsi="Arial" w:cs="Arial"/>
          <w:sz w:val="18"/>
          <w:szCs w:val="18"/>
        </w:rPr>
        <w:t xml:space="preserve"> ............... </w:t>
      </w:r>
      <w:r w:rsidR="00A771A3" w:rsidRPr="00B04FA1">
        <w:rPr>
          <w:rFonts w:ascii="Arial" w:hAnsi="Arial" w:cs="Arial"/>
          <w:sz w:val="18"/>
          <w:szCs w:val="18"/>
        </w:rPr>
        <w:t>de</w:t>
      </w:r>
      <w:proofErr w:type="gramStart"/>
      <w:r w:rsidR="00C85EC4" w:rsidRPr="00B04FA1">
        <w:rPr>
          <w:rFonts w:ascii="Arial" w:hAnsi="Arial" w:cs="Arial"/>
          <w:sz w:val="18"/>
          <w:szCs w:val="18"/>
        </w:rPr>
        <w:t xml:space="preserve"> </w:t>
      </w:r>
      <w:r w:rsidR="00C84DE8" w:rsidRPr="00B04FA1">
        <w:rPr>
          <w:rFonts w:ascii="Arial" w:hAnsi="Arial" w:cs="Arial"/>
          <w:sz w:val="18"/>
          <w:szCs w:val="18"/>
        </w:rPr>
        <w:t>....</w:t>
      </w:r>
      <w:proofErr w:type="gramEnd"/>
      <w:r w:rsidR="00C84DE8" w:rsidRPr="00B04FA1">
        <w:rPr>
          <w:rFonts w:ascii="Arial" w:hAnsi="Arial" w:cs="Arial"/>
          <w:sz w:val="18"/>
          <w:szCs w:val="18"/>
        </w:rPr>
        <w:t>.</w:t>
      </w:r>
      <w:r w:rsidRPr="00B04FA1">
        <w:rPr>
          <w:rFonts w:ascii="Arial" w:hAnsi="Arial" w:cs="Arial"/>
          <w:sz w:val="18"/>
          <w:szCs w:val="18"/>
        </w:rPr>
        <w:t xml:space="preserve"> .</w:t>
      </w:r>
    </w:p>
    <w:p w:rsidR="00955F7A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B04FA1" w:rsidRPr="00B04FA1" w:rsidRDefault="00B04FA1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B04FA1" w:rsidTr="00955F7A">
        <w:tc>
          <w:tcPr>
            <w:tcW w:w="2881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955F7A" w:rsidRPr="00B04FA1" w:rsidRDefault="00C85EC4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b/>
                <w:sz w:val="18"/>
                <w:szCs w:val="18"/>
              </w:rPr>
              <w:t>Estagiário(</w:t>
            </w:r>
            <w:proofErr w:type="gramEnd"/>
            <w:r w:rsidRPr="00B04FA1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955F7A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lastRenderedPageBreak/>
              <w:t>_____________________</w:t>
            </w:r>
          </w:p>
          <w:p w:rsidR="00C84DE8" w:rsidRPr="00B04FA1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C84DE8" w:rsidRPr="00B04FA1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</w:tbl>
    <w:p w:rsidR="00B04FA1" w:rsidRDefault="00B04FA1" w:rsidP="00B04FA1">
      <w:pPr>
        <w:pStyle w:val="Ttulo1"/>
        <w:jc w:val="right"/>
        <w:rPr>
          <w:bCs/>
          <w:sz w:val="20"/>
          <w:szCs w:val="20"/>
        </w:rPr>
      </w:pPr>
      <w:bookmarkStart w:id="1" w:name="_Toc210656543"/>
      <w:r>
        <w:rPr>
          <w:noProof/>
        </w:rPr>
        <w:drawing>
          <wp:inline distT="0" distB="0" distL="0" distR="0">
            <wp:extent cx="1143000" cy="628650"/>
            <wp:effectExtent l="0" t="0" r="0" b="0"/>
            <wp:docPr id="2" name="Imagem 2" descr="cid:image001.jpg@01D49141.15D0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9141.15D020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A" w:rsidRPr="00B04FA1" w:rsidRDefault="00955F7A" w:rsidP="00955F7A">
      <w:pPr>
        <w:pStyle w:val="Ttulo1"/>
        <w:rPr>
          <w:b w:val="0"/>
          <w:bCs/>
          <w:sz w:val="18"/>
          <w:szCs w:val="18"/>
        </w:rPr>
      </w:pPr>
      <w:r w:rsidRPr="00B04FA1">
        <w:rPr>
          <w:bCs/>
          <w:sz w:val="18"/>
          <w:szCs w:val="18"/>
        </w:rPr>
        <w:t>RELATÓRIO SEMESTRAL DE AVALIAÇÃO – EMPRESA</w:t>
      </w:r>
      <w:bookmarkEnd w:id="1"/>
      <w:r w:rsidR="00C85EC4" w:rsidRPr="00B04FA1">
        <w:rPr>
          <w:b w:val="0"/>
          <w:bCs/>
          <w:sz w:val="18"/>
          <w:szCs w:val="18"/>
        </w:rPr>
        <w:t xml:space="preserve"> </w:t>
      </w:r>
    </w:p>
    <w:p w:rsidR="00955F7A" w:rsidRPr="00B04FA1" w:rsidRDefault="00955F7A" w:rsidP="00955F7A">
      <w:pPr>
        <w:rPr>
          <w:sz w:val="18"/>
          <w:szCs w:val="18"/>
        </w:rPr>
      </w:pPr>
      <w:r w:rsidRPr="00B04FA1">
        <w:rPr>
          <w:sz w:val="18"/>
          <w:szCs w:val="18"/>
        </w:rPr>
        <w:t xml:space="preserve">(EMITIR </w:t>
      </w:r>
      <w:r w:rsidR="00C84DE8" w:rsidRPr="00B04FA1">
        <w:rPr>
          <w:sz w:val="18"/>
          <w:szCs w:val="18"/>
        </w:rPr>
        <w:t>TRÊS</w:t>
      </w:r>
      <w:r w:rsidRPr="00B04FA1">
        <w:rPr>
          <w:sz w:val="18"/>
          <w:szCs w:val="18"/>
        </w:rPr>
        <w:t xml:space="preserve"> VIAS) 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1. Identificação: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955F7A" w:rsidRPr="00B04FA1" w:rsidTr="00955F7A">
        <w:tc>
          <w:tcPr>
            <w:tcW w:w="4322" w:type="dxa"/>
          </w:tcPr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Aluno:............................................................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Curso: 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Empresa/</w:t>
            </w:r>
            <w:r w:rsidR="00C84DE8" w:rsidRPr="00B04FA1"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B04FA1">
              <w:rPr>
                <w:rFonts w:ascii="Arial" w:hAnsi="Arial" w:cs="Arial"/>
                <w:sz w:val="18"/>
                <w:szCs w:val="18"/>
              </w:rPr>
              <w:t>: 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Setor do </w:t>
            </w: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Estágio: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Técnico:.......................................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3" w:type="dxa"/>
          </w:tcPr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Matrícula:.......................................................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Semestre: 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Telefone: 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Período: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Cargo: ...........................................................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55F7A" w:rsidRPr="00B04FA1" w:rsidRDefault="00713794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 xml:space="preserve">2. </w:t>
      </w:r>
      <w:r w:rsidR="00955F7A" w:rsidRPr="00B04FA1">
        <w:rPr>
          <w:rFonts w:ascii="Arial" w:hAnsi="Arial" w:cs="Arial"/>
          <w:b/>
          <w:bCs/>
          <w:sz w:val="18"/>
          <w:szCs w:val="18"/>
        </w:rPr>
        <w:t>Rendimento do Estágio:</w:t>
      </w:r>
    </w:p>
    <w:p w:rsidR="00955F7A" w:rsidRPr="00B04FA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Considerando o aprendizado no estágio, descreva os resultados obtidos com essa prática pré-profissional.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3. Limitações: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Informe as dificuldades e limitações sentidas e observadas no decorrer do período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04FA1">
        <w:rPr>
          <w:rFonts w:ascii="Arial" w:hAnsi="Arial" w:cs="Arial"/>
          <w:b/>
          <w:bCs/>
          <w:sz w:val="18"/>
          <w:szCs w:val="18"/>
        </w:rPr>
        <w:t>4. Sugestões:</w:t>
      </w: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Indique sugestões para melhoramento das atividades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B04FA1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B04FA1" w:rsidRDefault="00955F7A" w:rsidP="00955F7A">
            <w:pPr>
              <w:widowControl w:val="0"/>
              <w:tabs>
                <w:tab w:val="center" w:pos="65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uso do Professor </w:t>
            </w:r>
            <w:proofErr w:type="gramStart"/>
            <w:r w:rsidRPr="00B04FA1">
              <w:rPr>
                <w:rFonts w:ascii="Arial" w:hAnsi="Arial" w:cs="Arial"/>
                <w:b/>
                <w:bCs/>
                <w:sz w:val="18"/>
                <w:szCs w:val="18"/>
              </w:rPr>
              <w:t>Orientador: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Nome:.............................................................................................................................................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Formação:.......................................................................................................................................</w:t>
            </w:r>
            <w:proofErr w:type="gramEnd"/>
          </w:p>
          <w:p w:rsidR="00955F7A" w:rsidRPr="00B04FA1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3340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sz w:val="18"/>
                <w:szCs w:val="18"/>
              </w:rPr>
              <w:t>Nota:_</w:t>
            </w:r>
            <w:proofErr w:type="gramEnd"/>
            <w:r w:rsidRPr="00B04FA1">
              <w:rPr>
                <w:rFonts w:ascii="Arial" w:hAnsi="Arial" w:cs="Arial"/>
                <w:sz w:val="18"/>
                <w:szCs w:val="18"/>
              </w:rPr>
              <w:t>__________ (.....................</w:t>
            </w:r>
            <w:r w:rsidRPr="00B04FA1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F7A" w:rsidRPr="00B04FA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545"/>
          <w:tab w:val="left" w:leader="dot" w:pos="2664"/>
          <w:tab w:val="left" w:leader="dot" w:pos="3033"/>
          <w:tab w:val="left" w:leader="dot" w:pos="3340"/>
          <w:tab w:val="left" w:leader="dot" w:pos="4473"/>
          <w:tab w:val="left" w:leader="dot" w:pos="5198"/>
          <w:tab w:val="center" w:pos="6556"/>
          <w:tab w:val="right" w:leader="dot" w:pos="698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55F7A" w:rsidRPr="00B04FA1" w:rsidRDefault="00C85EC4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B04FA1">
        <w:rPr>
          <w:rFonts w:ascii="Arial" w:hAnsi="Arial" w:cs="Arial"/>
          <w:sz w:val="18"/>
          <w:szCs w:val="18"/>
        </w:rPr>
        <w:t>Curitiba-</w:t>
      </w:r>
      <w:proofErr w:type="gramStart"/>
      <w:r w:rsidRPr="00B04FA1">
        <w:rPr>
          <w:rFonts w:ascii="Arial" w:hAnsi="Arial" w:cs="Arial"/>
          <w:sz w:val="18"/>
          <w:szCs w:val="18"/>
        </w:rPr>
        <w:t>PR,</w:t>
      </w:r>
      <w:r w:rsidRPr="00B04FA1">
        <w:rPr>
          <w:rFonts w:ascii="Arial" w:hAnsi="Arial" w:cs="Arial"/>
          <w:sz w:val="18"/>
          <w:szCs w:val="18"/>
        </w:rPr>
        <w:tab/>
      </w:r>
      <w:proofErr w:type="gramEnd"/>
      <w:r w:rsidRPr="00B04FA1">
        <w:rPr>
          <w:rFonts w:ascii="Arial" w:hAnsi="Arial" w:cs="Arial"/>
          <w:sz w:val="18"/>
          <w:szCs w:val="18"/>
        </w:rPr>
        <w:t>de</w:t>
      </w:r>
      <w:r w:rsidRPr="00B04FA1">
        <w:rPr>
          <w:rFonts w:ascii="Arial" w:hAnsi="Arial" w:cs="Arial"/>
          <w:sz w:val="18"/>
          <w:szCs w:val="18"/>
        </w:rPr>
        <w:tab/>
        <w:t xml:space="preserve">de </w:t>
      </w:r>
      <w:r w:rsidR="00C84DE8" w:rsidRPr="00B04FA1">
        <w:rPr>
          <w:rFonts w:ascii="Arial" w:hAnsi="Arial" w:cs="Arial"/>
          <w:sz w:val="18"/>
          <w:szCs w:val="18"/>
        </w:rPr>
        <w:t>......</w:t>
      </w:r>
      <w:r w:rsidR="00955F7A" w:rsidRPr="00B04FA1">
        <w:rPr>
          <w:rFonts w:ascii="Arial" w:hAnsi="Arial" w:cs="Arial"/>
          <w:sz w:val="18"/>
          <w:szCs w:val="18"/>
        </w:rPr>
        <w:t xml:space="preserve"> .</w:t>
      </w:r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955F7A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04FA1" w:rsidRPr="00B04FA1" w:rsidRDefault="00B04FA1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955F7A" w:rsidRPr="00B04FA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B04FA1" w:rsidTr="00955F7A">
        <w:tc>
          <w:tcPr>
            <w:tcW w:w="2881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4FA1">
              <w:rPr>
                <w:rFonts w:ascii="Arial" w:hAnsi="Arial" w:cs="Arial"/>
                <w:b/>
                <w:sz w:val="18"/>
                <w:szCs w:val="18"/>
              </w:rPr>
              <w:t>Estagiário(</w:t>
            </w:r>
            <w:proofErr w:type="gramEnd"/>
            <w:r w:rsidRPr="00B04FA1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Supervisor Técnico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  <w:tc>
          <w:tcPr>
            <w:tcW w:w="2882" w:type="dxa"/>
          </w:tcPr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955F7A" w:rsidRPr="00B04FA1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FA1">
              <w:rPr>
                <w:rFonts w:ascii="Arial" w:hAnsi="Arial" w:cs="Arial"/>
                <w:b/>
                <w:sz w:val="18"/>
                <w:szCs w:val="18"/>
              </w:rPr>
              <w:t>Profº Orientador</w:t>
            </w:r>
          </w:p>
          <w:p w:rsidR="00C84DE8" w:rsidRPr="00B04FA1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A1">
              <w:rPr>
                <w:rFonts w:ascii="Arial" w:hAnsi="Arial" w:cs="Arial"/>
                <w:sz w:val="18"/>
                <w:szCs w:val="18"/>
              </w:rPr>
              <w:t>(Carimbo e Assinatura)</w:t>
            </w:r>
          </w:p>
        </w:tc>
      </w:tr>
    </w:tbl>
    <w:p w:rsidR="005716ED" w:rsidRDefault="005716ED"/>
    <w:sectPr w:rsidR="005716ED" w:rsidSect="00955F7A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66" w:rsidRDefault="00C17B66">
      <w:r>
        <w:separator/>
      </w:r>
    </w:p>
  </w:endnote>
  <w:endnote w:type="continuationSeparator" w:id="0">
    <w:p w:rsidR="00C17B66" w:rsidRDefault="00C1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66" w:rsidRDefault="00C17B66">
      <w:r>
        <w:separator/>
      </w:r>
    </w:p>
  </w:footnote>
  <w:footnote w:type="continuationSeparator" w:id="0">
    <w:p w:rsidR="00C17B66" w:rsidRDefault="00C1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4F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5"/>
    <w:rsid w:val="0019523F"/>
    <w:rsid w:val="001C4117"/>
    <w:rsid w:val="0028412E"/>
    <w:rsid w:val="00553B69"/>
    <w:rsid w:val="005716ED"/>
    <w:rsid w:val="00713794"/>
    <w:rsid w:val="00950A50"/>
    <w:rsid w:val="00955F7A"/>
    <w:rsid w:val="00972D01"/>
    <w:rsid w:val="00A25655"/>
    <w:rsid w:val="00A41072"/>
    <w:rsid w:val="00A771A3"/>
    <w:rsid w:val="00B04FA1"/>
    <w:rsid w:val="00B95F30"/>
    <w:rsid w:val="00C17B66"/>
    <w:rsid w:val="00C84DE8"/>
    <w:rsid w:val="00C85EC4"/>
    <w:rsid w:val="00F56B28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969C-C71A-41BD-A247-8000418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5F7A"/>
    <w:pPr>
      <w:keepNext/>
      <w:tabs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896"/>
        <w:tab w:val="left" w:pos="5616"/>
        <w:tab w:val="left" w:pos="6336"/>
        <w:tab w:val="left" w:pos="7056"/>
      </w:tabs>
      <w:spacing w:line="360" w:lineRule="auto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55F7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5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5F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55F7A"/>
  </w:style>
  <w:style w:type="paragraph" w:styleId="Rodap">
    <w:name w:val="footer"/>
    <w:basedOn w:val="Normal"/>
    <w:link w:val="RodapChar"/>
    <w:uiPriority w:val="99"/>
    <w:unhideWhenUsed/>
    <w:rsid w:val="00B04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F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image001.jpg@01D49141.15D0201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elimarca\Documents\contratos%202017\Relatorio%20semestral%20de%20avaliacao%20de%20estag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7DAF5-1712-4DB8-99F5-4297B22FE54D}"/>
</file>

<file path=customXml/itemProps2.xml><?xml version="1.0" encoding="utf-8"?>
<ds:datastoreItem xmlns:ds="http://schemas.openxmlformats.org/officeDocument/2006/customXml" ds:itemID="{7B98E69C-54BB-4636-A1E2-12C1B9122CEC}"/>
</file>

<file path=customXml/itemProps3.xml><?xml version="1.0" encoding="utf-8"?>
<ds:datastoreItem xmlns:ds="http://schemas.openxmlformats.org/officeDocument/2006/customXml" ds:itemID="{F13233E7-F62C-432B-B2FC-965EBA52A90C}"/>
</file>

<file path=docProps/app.xml><?xml version="1.0" encoding="utf-8"?>
<Properties xmlns="http://schemas.openxmlformats.org/officeDocument/2006/extended-properties" xmlns:vt="http://schemas.openxmlformats.org/officeDocument/2006/docPropsVTypes">
  <Template>Relatorio semestral de avaliacao de estagio</Template>
  <TotalTime>12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Denieli Marca</dc:creator>
  <cp:keywords/>
  <cp:lastModifiedBy>Denieli Marca</cp:lastModifiedBy>
  <cp:revision>7</cp:revision>
  <dcterms:created xsi:type="dcterms:W3CDTF">2017-04-12T18:36:00Z</dcterms:created>
  <dcterms:modified xsi:type="dcterms:W3CDTF">2018-12-11T13:52:00Z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