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FA1" w:rsidRDefault="00B04FA1" w:rsidP="00B04FA1">
      <w:pPr>
        <w:pStyle w:val="Ttulo1"/>
        <w:jc w:val="right"/>
        <w:rPr>
          <w:bCs/>
          <w:sz w:val="18"/>
          <w:szCs w:val="18"/>
        </w:rPr>
      </w:pPr>
      <w:bookmarkStart w:id="0" w:name="_Toc210656542"/>
      <w:r>
        <w:rPr>
          <w:noProof/>
        </w:rPr>
        <w:drawing>
          <wp:inline distT="0" distB="0" distL="0" distR="0">
            <wp:extent cx="1143000" cy="628650"/>
            <wp:effectExtent l="0" t="0" r="0" b="0"/>
            <wp:docPr id="3" name="Imagem 3" descr="cid:image001.jpg@01D49141.15D0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1.jpg@01D49141.15D020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F7A" w:rsidRPr="00B04FA1" w:rsidRDefault="00955F7A" w:rsidP="00955F7A">
      <w:pPr>
        <w:pStyle w:val="Ttulo1"/>
        <w:rPr>
          <w:bCs/>
          <w:sz w:val="18"/>
          <w:szCs w:val="18"/>
        </w:rPr>
      </w:pPr>
      <w:r w:rsidRPr="00B04FA1">
        <w:rPr>
          <w:bCs/>
          <w:sz w:val="18"/>
          <w:szCs w:val="18"/>
        </w:rPr>
        <w:t xml:space="preserve">RELATÓRIO SEMESTRAL </w:t>
      </w:r>
      <w:r w:rsidR="00C84DE8" w:rsidRPr="00B04FA1">
        <w:rPr>
          <w:bCs/>
          <w:sz w:val="18"/>
          <w:szCs w:val="18"/>
        </w:rPr>
        <w:t>DE AVALIAÇÃ</w:t>
      </w:r>
      <w:r w:rsidRPr="00B04FA1">
        <w:rPr>
          <w:bCs/>
          <w:sz w:val="18"/>
          <w:szCs w:val="18"/>
        </w:rPr>
        <w:t>O DE ESTÁGIO – ALUNO</w:t>
      </w:r>
      <w:bookmarkEnd w:id="0"/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04FA1">
        <w:rPr>
          <w:rFonts w:ascii="Arial" w:hAnsi="Arial" w:cs="Arial"/>
          <w:sz w:val="18"/>
          <w:szCs w:val="18"/>
        </w:rPr>
        <w:t>A verificação do rendimento do aluno no estágio será realizada a cada 06 (seis) meses da prática do estágio e levará em conta:</w:t>
      </w:r>
    </w:p>
    <w:p w:rsidR="00955F7A" w:rsidRPr="00B04FA1" w:rsidRDefault="00955F7A" w:rsidP="00955F7A">
      <w:pPr>
        <w:widowControl w:val="0"/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18"/>
          <w:szCs w:val="18"/>
        </w:rPr>
      </w:pPr>
      <w:r w:rsidRPr="00B04FA1">
        <w:rPr>
          <w:rFonts w:ascii="Arial" w:hAnsi="Arial" w:cs="Arial"/>
          <w:sz w:val="18"/>
          <w:szCs w:val="18"/>
        </w:rPr>
        <w:t>- Prevalência do ensino-aprendizagem.</w:t>
      </w:r>
    </w:p>
    <w:p w:rsidR="00955F7A" w:rsidRPr="00B04FA1" w:rsidRDefault="00955F7A" w:rsidP="00955F7A">
      <w:pPr>
        <w:widowControl w:val="0"/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18"/>
          <w:szCs w:val="18"/>
        </w:rPr>
      </w:pPr>
      <w:r w:rsidRPr="00B04FA1">
        <w:rPr>
          <w:rFonts w:ascii="Arial" w:hAnsi="Arial" w:cs="Arial"/>
          <w:sz w:val="18"/>
          <w:szCs w:val="18"/>
        </w:rPr>
        <w:t>- Compatibilidade com horário escolar.</w:t>
      </w:r>
    </w:p>
    <w:p w:rsidR="00955F7A" w:rsidRPr="00B04FA1" w:rsidRDefault="00955F7A" w:rsidP="00955F7A">
      <w:pPr>
        <w:widowControl w:val="0"/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18"/>
          <w:szCs w:val="18"/>
        </w:rPr>
      </w:pPr>
      <w:r w:rsidRPr="00B04FA1">
        <w:rPr>
          <w:rFonts w:ascii="Arial" w:hAnsi="Arial" w:cs="Arial"/>
          <w:sz w:val="18"/>
          <w:szCs w:val="18"/>
        </w:rPr>
        <w:t xml:space="preserve">- </w:t>
      </w:r>
      <w:r w:rsidR="00C84DE8" w:rsidRPr="00B04FA1">
        <w:rPr>
          <w:rFonts w:ascii="Arial" w:hAnsi="Arial" w:cs="Arial"/>
          <w:sz w:val="18"/>
          <w:szCs w:val="18"/>
        </w:rPr>
        <w:t>Frequência</w:t>
      </w:r>
      <w:r w:rsidRPr="00B04FA1">
        <w:rPr>
          <w:rFonts w:ascii="Arial" w:hAnsi="Arial" w:cs="Arial"/>
          <w:sz w:val="18"/>
          <w:szCs w:val="18"/>
        </w:rPr>
        <w:t xml:space="preserve"> regular às aulas, conforme calendário acadêmico.</w:t>
      </w: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04FA1">
        <w:rPr>
          <w:rFonts w:ascii="Arial" w:hAnsi="Arial" w:cs="Arial"/>
          <w:sz w:val="18"/>
          <w:szCs w:val="18"/>
        </w:rPr>
        <w:t>O resultado desta avaliação terá como fonte, além das informações prestadas pelo aluno, o plano de estágio, considerando-se como resultado positivo aquele que seja superior a 75% de viabilidade real.</w:t>
      </w: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3260"/>
      </w:tblGrid>
      <w:tr w:rsidR="00955F7A" w:rsidRPr="00B04FA1" w:rsidTr="003D3F7D">
        <w:trPr>
          <w:trHeight w:val="336"/>
        </w:trPr>
        <w:tc>
          <w:tcPr>
            <w:tcW w:w="5920" w:type="dxa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Aluno:</w:t>
            </w:r>
          </w:p>
        </w:tc>
        <w:tc>
          <w:tcPr>
            <w:tcW w:w="3260" w:type="dxa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Matrícula:</w:t>
            </w:r>
          </w:p>
        </w:tc>
      </w:tr>
      <w:tr w:rsidR="00955F7A" w:rsidRPr="00B04FA1" w:rsidTr="003D3F7D">
        <w:trPr>
          <w:trHeight w:val="364"/>
        </w:trPr>
        <w:tc>
          <w:tcPr>
            <w:tcW w:w="5920" w:type="dxa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 xml:space="preserve">Curso: </w:t>
            </w:r>
          </w:p>
        </w:tc>
        <w:tc>
          <w:tcPr>
            <w:tcW w:w="3260" w:type="dxa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Semestre:</w:t>
            </w:r>
          </w:p>
        </w:tc>
      </w:tr>
      <w:tr w:rsidR="00955F7A" w:rsidRPr="00B04FA1" w:rsidTr="003D3F7D">
        <w:trPr>
          <w:trHeight w:val="355"/>
        </w:trPr>
        <w:tc>
          <w:tcPr>
            <w:tcW w:w="5920" w:type="dxa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Empresa/Instituição:</w:t>
            </w:r>
          </w:p>
        </w:tc>
        <w:tc>
          <w:tcPr>
            <w:tcW w:w="3260" w:type="dxa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</w:tr>
      <w:tr w:rsidR="00955F7A" w:rsidRPr="00B04FA1" w:rsidTr="003D3F7D">
        <w:trPr>
          <w:trHeight w:val="355"/>
        </w:trPr>
        <w:tc>
          <w:tcPr>
            <w:tcW w:w="5920" w:type="dxa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Setor do Estágio:</w:t>
            </w:r>
          </w:p>
        </w:tc>
        <w:tc>
          <w:tcPr>
            <w:tcW w:w="3260" w:type="dxa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Vigência do Estágio:</w:t>
            </w:r>
          </w:p>
        </w:tc>
      </w:tr>
      <w:tr w:rsidR="00955F7A" w:rsidRPr="00B04FA1" w:rsidTr="003D3F7D">
        <w:trPr>
          <w:trHeight w:val="364"/>
        </w:trPr>
        <w:tc>
          <w:tcPr>
            <w:tcW w:w="5920" w:type="dxa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 xml:space="preserve">Supervisor </w:t>
            </w:r>
            <w:r w:rsidR="00F85825">
              <w:rPr>
                <w:rFonts w:ascii="Arial" w:hAnsi="Arial" w:cs="Arial"/>
                <w:sz w:val="18"/>
                <w:szCs w:val="18"/>
              </w:rPr>
              <w:t>Concedente</w:t>
            </w:r>
            <w:r w:rsidRPr="00B04FA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</w:tr>
      <w:tr w:rsidR="00955F7A" w:rsidRPr="00B04FA1" w:rsidTr="003D3F7D">
        <w:trPr>
          <w:trHeight w:val="345"/>
        </w:trPr>
        <w:tc>
          <w:tcPr>
            <w:tcW w:w="5920" w:type="dxa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Professor/</w:t>
            </w:r>
            <w:r w:rsidR="00F85825">
              <w:rPr>
                <w:rFonts w:ascii="Arial" w:hAnsi="Arial" w:cs="Arial"/>
                <w:sz w:val="18"/>
                <w:szCs w:val="18"/>
              </w:rPr>
              <w:t>Orientador</w:t>
            </w:r>
            <w:r w:rsidRPr="00B04FA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Período Avaliado:</w:t>
            </w:r>
          </w:p>
        </w:tc>
      </w:tr>
    </w:tbl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B04FA1">
        <w:rPr>
          <w:rFonts w:ascii="Arial" w:hAnsi="Arial" w:cs="Arial"/>
          <w:b/>
          <w:bCs/>
          <w:sz w:val="18"/>
          <w:szCs w:val="18"/>
        </w:rPr>
        <w:t>Detalhamento das atividades principais do Estágio.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955F7A" w:rsidRPr="00B04FA1" w:rsidTr="00955F7A">
        <w:tc>
          <w:tcPr>
            <w:tcW w:w="8645" w:type="dxa"/>
            <w:tcBorders>
              <w:bottom w:val="single" w:sz="4" w:space="0" w:color="auto"/>
            </w:tcBorders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5F7A" w:rsidRPr="00B04FA1" w:rsidTr="00955F7A"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bookmarkStart w:id="1" w:name="_GoBack"/>
        <w:bookmarkEnd w:id="1"/>
      </w:tr>
      <w:tr w:rsidR="00955F7A" w:rsidRPr="00B04FA1" w:rsidTr="00955F7A"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B04FA1">
        <w:rPr>
          <w:rFonts w:ascii="Arial" w:hAnsi="Arial" w:cs="Arial"/>
          <w:b/>
          <w:bCs/>
          <w:sz w:val="18"/>
          <w:szCs w:val="18"/>
        </w:rPr>
        <w:t>Faça uma avaliação do estágio que você está realizando respondendo as questões abaixo, justificando sua resposta.</w:t>
      </w: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04FA1">
        <w:rPr>
          <w:rFonts w:ascii="Arial" w:hAnsi="Arial" w:cs="Arial"/>
          <w:sz w:val="18"/>
          <w:szCs w:val="18"/>
        </w:rPr>
        <w:t>1. O estágio está permitindo uma aplicação prática das teorias, inerentes ao curso de formação, aprendidas em salas de aula?</w:t>
      </w: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04FA1">
        <w:rPr>
          <w:rFonts w:ascii="Arial" w:hAnsi="Arial" w:cs="Arial"/>
          <w:b/>
          <w:bCs/>
          <w:sz w:val="18"/>
          <w:szCs w:val="18"/>
        </w:rPr>
        <w:t>R:</w:t>
      </w:r>
      <w:r w:rsidRPr="00B04FA1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</w:t>
      </w: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04FA1">
        <w:rPr>
          <w:rFonts w:ascii="Arial" w:hAnsi="Arial" w:cs="Arial"/>
          <w:sz w:val="18"/>
          <w:szCs w:val="18"/>
        </w:rPr>
        <w:t>2. O estágio contribui para despertar o maior compromisso, ética e responsabilidade com a prática profissional?</w:t>
      </w: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04FA1">
        <w:rPr>
          <w:rFonts w:ascii="Arial" w:hAnsi="Arial" w:cs="Arial"/>
          <w:b/>
          <w:bCs/>
          <w:sz w:val="18"/>
          <w:szCs w:val="18"/>
        </w:rPr>
        <w:t>R:</w:t>
      </w:r>
      <w:r w:rsidRPr="00B04FA1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</w:t>
      </w: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smartTag w:uri="urn:schemas-microsoft-com:office:smarttags" w:element="metricconverter">
        <w:smartTagPr>
          <w:attr w:name="ProductID" w:val="3. A"/>
        </w:smartTagPr>
        <w:r w:rsidRPr="00B04FA1">
          <w:rPr>
            <w:rFonts w:ascii="Arial" w:hAnsi="Arial" w:cs="Arial"/>
            <w:sz w:val="18"/>
            <w:szCs w:val="18"/>
          </w:rPr>
          <w:t>3. A</w:t>
        </w:r>
      </w:smartTag>
      <w:r w:rsidRPr="00B04FA1">
        <w:rPr>
          <w:rFonts w:ascii="Arial" w:hAnsi="Arial" w:cs="Arial"/>
          <w:sz w:val="18"/>
          <w:szCs w:val="18"/>
        </w:rPr>
        <w:t xml:space="preserve"> jornada de atividade em estágio está compatível com seu horário escolar e com o horário da concedente?</w:t>
      </w: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04FA1">
        <w:rPr>
          <w:rFonts w:ascii="Arial" w:hAnsi="Arial" w:cs="Arial"/>
          <w:b/>
          <w:bCs/>
          <w:sz w:val="18"/>
          <w:szCs w:val="18"/>
        </w:rPr>
        <w:t>R:</w:t>
      </w:r>
      <w:r w:rsidRPr="00B04FA1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</w:t>
      </w: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04FA1">
        <w:rPr>
          <w:rFonts w:ascii="Arial" w:hAnsi="Arial" w:cs="Arial"/>
          <w:sz w:val="18"/>
          <w:szCs w:val="18"/>
        </w:rPr>
        <w:t xml:space="preserve">4. O estágio está interferindo negativamente no desempenho acadêmico? </w:t>
      </w: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04FA1">
        <w:rPr>
          <w:rFonts w:ascii="Arial" w:hAnsi="Arial" w:cs="Arial"/>
          <w:b/>
          <w:bCs/>
          <w:sz w:val="18"/>
          <w:szCs w:val="18"/>
        </w:rPr>
        <w:t>R:</w:t>
      </w:r>
      <w:r w:rsidRPr="00B04FA1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</w:t>
      </w: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</w:rPr>
      </w:pPr>
      <w:r w:rsidRPr="00B04FA1">
        <w:rPr>
          <w:rFonts w:ascii="Arial" w:hAnsi="Arial" w:cs="Arial"/>
          <w:sz w:val="18"/>
          <w:szCs w:val="18"/>
        </w:rPr>
        <w:t>Curiti</w:t>
      </w:r>
      <w:r w:rsidR="00C84DE8" w:rsidRPr="00B04FA1">
        <w:rPr>
          <w:rFonts w:ascii="Arial" w:hAnsi="Arial" w:cs="Arial"/>
          <w:sz w:val="18"/>
          <w:szCs w:val="18"/>
        </w:rPr>
        <w:t>ba, .........</w:t>
      </w:r>
      <w:r w:rsidR="00A771A3" w:rsidRPr="00B04FA1">
        <w:rPr>
          <w:rFonts w:ascii="Arial" w:hAnsi="Arial" w:cs="Arial"/>
          <w:sz w:val="18"/>
          <w:szCs w:val="18"/>
        </w:rPr>
        <w:t>de</w:t>
      </w:r>
      <w:r w:rsidR="00C84DE8" w:rsidRPr="00B04FA1">
        <w:rPr>
          <w:rFonts w:ascii="Arial" w:hAnsi="Arial" w:cs="Arial"/>
          <w:sz w:val="18"/>
          <w:szCs w:val="18"/>
        </w:rPr>
        <w:t xml:space="preserve"> ............... </w:t>
      </w:r>
      <w:r w:rsidR="00A771A3" w:rsidRPr="00B04FA1">
        <w:rPr>
          <w:rFonts w:ascii="Arial" w:hAnsi="Arial" w:cs="Arial"/>
          <w:sz w:val="18"/>
          <w:szCs w:val="18"/>
        </w:rPr>
        <w:t>de</w:t>
      </w:r>
      <w:r w:rsidR="00C85EC4" w:rsidRPr="00B04FA1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84DE8" w:rsidRPr="00B04FA1">
        <w:rPr>
          <w:rFonts w:ascii="Arial" w:hAnsi="Arial" w:cs="Arial"/>
          <w:sz w:val="18"/>
          <w:szCs w:val="18"/>
        </w:rPr>
        <w:t>.....</w:t>
      </w:r>
      <w:proofErr w:type="gramEnd"/>
      <w:r w:rsidRPr="00B04FA1">
        <w:rPr>
          <w:rFonts w:ascii="Arial" w:hAnsi="Arial" w:cs="Arial"/>
          <w:sz w:val="18"/>
          <w:szCs w:val="18"/>
        </w:rPr>
        <w:t xml:space="preserve"> .</w:t>
      </w:r>
    </w:p>
    <w:p w:rsidR="00955F7A" w:rsidRDefault="00955F7A" w:rsidP="00955F7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</w:rPr>
      </w:pPr>
    </w:p>
    <w:p w:rsidR="00B04FA1" w:rsidRDefault="00B04FA1" w:rsidP="00955F7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</w:rPr>
      </w:pPr>
    </w:p>
    <w:p w:rsidR="00B04FA1" w:rsidRDefault="00B04FA1" w:rsidP="00955F7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</w:rPr>
      </w:pPr>
    </w:p>
    <w:p w:rsidR="00B04FA1" w:rsidRPr="00B04FA1" w:rsidRDefault="00B04FA1" w:rsidP="00955F7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</w:rPr>
      </w:pP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2882"/>
        <w:gridCol w:w="2882"/>
      </w:tblGrid>
      <w:tr w:rsidR="00955F7A" w:rsidRPr="00B04FA1" w:rsidTr="00955F7A">
        <w:tc>
          <w:tcPr>
            <w:tcW w:w="2881" w:type="dxa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:rsidR="00955F7A" w:rsidRPr="00B04FA1" w:rsidRDefault="00C85EC4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4FA1">
              <w:rPr>
                <w:rFonts w:ascii="Arial" w:hAnsi="Arial" w:cs="Arial"/>
                <w:b/>
                <w:sz w:val="18"/>
                <w:szCs w:val="18"/>
              </w:rPr>
              <w:t>Estagiário(a)</w:t>
            </w:r>
          </w:p>
        </w:tc>
        <w:tc>
          <w:tcPr>
            <w:tcW w:w="2882" w:type="dxa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:rsidR="00955F7A" w:rsidRPr="00B04FA1" w:rsidRDefault="00C84DE8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4FA1">
              <w:rPr>
                <w:rFonts w:ascii="Arial" w:hAnsi="Arial" w:cs="Arial"/>
                <w:b/>
                <w:sz w:val="18"/>
                <w:szCs w:val="18"/>
              </w:rPr>
              <w:t>Instituição de Ensino</w:t>
            </w:r>
          </w:p>
          <w:p w:rsidR="00C84DE8" w:rsidRPr="00B04FA1" w:rsidRDefault="00C84DE8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(Carimbo e Assinatura)</w:t>
            </w:r>
          </w:p>
          <w:p w:rsidR="00C84DE8" w:rsidRPr="00B04FA1" w:rsidRDefault="00C84DE8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2" w:type="dxa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:rsidR="00C84DE8" w:rsidRPr="00B04FA1" w:rsidRDefault="00C84DE8" w:rsidP="00C84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4FA1">
              <w:rPr>
                <w:rFonts w:ascii="Arial" w:hAnsi="Arial" w:cs="Arial"/>
                <w:b/>
                <w:sz w:val="18"/>
                <w:szCs w:val="18"/>
              </w:rPr>
              <w:t>Unidade Concedente</w:t>
            </w:r>
          </w:p>
          <w:p w:rsidR="00C84DE8" w:rsidRPr="00B04FA1" w:rsidRDefault="00C84DE8" w:rsidP="00C84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(Carimbo e Assinatura)</w:t>
            </w:r>
          </w:p>
        </w:tc>
      </w:tr>
    </w:tbl>
    <w:p w:rsidR="00B04FA1" w:rsidRDefault="00B04FA1" w:rsidP="00B04FA1">
      <w:pPr>
        <w:pStyle w:val="Ttulo1"/>
        <w:jc w:val="right"/>
        <w:rPr>
          <w:bCs/>
          <w:sz w:val="20"/>
          <w:szCs w:val="20"/>
        </w:rPr>
      </w:pPr>
      <w:bookmarkStart w:id="2" w:name="_Toc210656543"/>
      <w:r>
        <w:rPr>
          <w:noProof/>
        </w:rPr>
        <w:lastRenderedPageBreak/>
        <w:drawing>
          <wp:inline distT="0" distB="0" distL="0" distR="0">
            <wp:extent cx="1143000" cy="628650"/>
            <wp:effectExtent l="0" t="0" r="0" b="0"/>
            <wp:docPr id="2" name="Imagem 2" descr="cid:image001.jpg@01D49141.15D0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49141.15D020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F7A" w:rsidRPr="00B04FA1" w:rsidRDefault="00955F7A" w:rsidP="00955F7A">
      <w:pPr>
        <w:pStyle w:val="Ttulo1"/>
        <w:rPr>
          <w:b w:val="0"/>
          <w:bCs/>
          <w:sz w:val="18"/>
          <w:szCs w:val="18"/>
        </w:rPr>
      </w:pPr>
      <w:r w:rsidRPr="00B04FA1">
        <w:rPr>
          <w:bCs/>
          <w:sz w:val="18"/>
          <w:szCs w:val="18"/>
        </w:rPr>
        <w:t>RELATÓRIO SEMESTRAL DE AVALIAÇÃO – EMPRESA</w:t>
      </w:r>
      <w:bookmarkEnd w:id="2"/>
      <w:r w:rsidR="00C85EC4" w:rsidRPr="00B04FA1">
        <w:rPr>
          <w:b w:val="0"/>
          <w:bCs/>
          <w:sz w:val="18"/>
          <w:szCs w:val="18"/>
        </w:rPr>
        <w:t xml:space="preserve"> </w:t>
      </w: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B04FA1">
        <w:rPr>
          <w:rFonts w:ascii="Arial" w:hAnsi="Arial" w:cs="Arial"/>
          <w:b/>
          <w:bCs/>
          <w:sz w:val="18"/>
          <w:szCs w:val="18"/>
        </w:rPr>
        <w:t>1. Identificação: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2"/>
        <w:gridCol w:w="4323"/>
      </w:tblGrid>
      <w:tr w:rsidR="00955F7A" w:rsidRPr="00B04FA1" w:rsidTr="00955F7A">
        <w:tc>
          <w:tcPr>
            <w:tcW w:w="4322" w:type="dxa"/>
          </w:tcPr>
          <w:p w:rsidR="00955F7A" w:rsidRPr="00B04FA1" w:rsidRDefault="00955F7A" w:rsidP="00955F7A">
            <w:pPr>
              <w:widowControl w:val="0"/>
              <w:tabs>
                <w:tab w:val="left" w:leader="dot" w:pos="1137"/>
                <w:tab w:val="left" w:leader="dot" w:pos="1977"/>
                <w:tab w:val="right" w:leader="dot" w:pos="392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Aluno:............................................................</w:t>
            </w:r>
          </w:p>
          <w:p w:rsidR="00955F7A" w:rsidRPr="00B04FA1" w:rsidRDefault="00955F7A" w:rsidP="00955F7A">
            <w:pPr>
              <w:widowControl w:val="0"/>
              <w:tabs>
                <w:tab w:val="left" w:leader="dot" w:pos="1137"/>
                <w:tab w:val="left" w:leader="dot" w:pos="1977"/>
                <w:tab w:val="right" w:leader="dot" w:pos="392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Curso: ............................</w:t>
            </w:r>
          </w:p>
          <w:p w:rsidR="00955F7A" w:rsidRPr="00B04FA1" w:rsidRDefault="00955F7A" w:rsidP="00955F7A">
            <w:pPr>
              <w:widowControl w:val="0"/>
              <w:tabs>
                <w:tab w:val="left" w:leader="dot" w:pos="1137"/>
                <w:tab w:val="left" w:leader="dot" w:pos="1977"/>
                <w:tab w:val="right" w:leader="dot" w:pos="392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Empresa/</w:t>
            </w:r>
            <w:r w:rsidR="00C84DE8" w:rsidRPr="00B04FA1">
              <w:rPr>
                <w:rFonts w:ascii="Arial" w:hAnsi="Arial" w:cs="Arial"/>
                <w:sz w:val="18"/>
                <w:szCs w:val="18"/>
              </w:rPr>
              <w:t>instituição</w:t>
            </w:r>
            <w:r w:rsidRPr="00B04FA1">
              <w:rPr>
                <w:rFonts w:ascii="Arial" w:hAnsi="Arial" w:cs="Arial"/>
                <w:sz w:val="18"/>
                <w:szCs w:val="18"/>
              </w:rPr>
              <w:t>: .....................................</w:t>
            </w:r>
          </w:p>
          <w:p w:rsidR="00955F7A" w:rsidRPr="00B04FA1" w:rsidRDefault="00955F7A" w:rsidP="00955F7A">
            <w:pPr>
              <w:widowControl w:val="0"/>
              <w:tabs>
                <w:tab w:val="left" w:leader="dot" w:pos="1137"/>
                <w:tab w:val="left" w:leader="dot" w:pos="1977"/>
                <w:tab w:val="right" w:leader="dot" w:pos="392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Setor do Estágio:</w:t>
            </w:r>
            <w:r w:rsidRPr="00B04FA1">
              <w:rPr>
                <w:rFonts w:ascii="Arial" w:hAnsi="Arial" w:cs="Arial"/>
                <w:sz w:val="18"/>
                <w:szCs w:val="18"/>
              </w:rPr>
              <w:tab/>
              <w:t>...................................</w:t>
            </w:r>
          </w:p>
          <w:p w:rsidR="00955F7A" w:rsidRPr="00B04FA1" w:rsidRDefault="00955F7A" w:rsidP="00955F7A">
            <w:pPr>
              <w:widowControl w:val="0"/>
              <w:tabs>
                <w:tab w:val="left" w:leader="dot" w:pos="1137"/>
                <w:tab w:val="left" w:leader="dot" w:pos="1977"/>
                <w:tab w:val="right" w:leader="dot" w:pos="392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 xml:space="preserve">Supervisor </w:t>
            </w:r>
            <w:r w:rsidR="003D3F7D">
              <w:rPr>
                <w:rFonts w:ascii="Arial" w:hAnsi="Arial" w:cs="Arial"/>
                <w:sz w:val="18"/>
                <w:szCs w:val="18"/>
              </w:rPr>
              <w:t>Concedente</w:t>
            </w:r>
            <w:r w:rsidRPr="00B04FA1">
              <w:rPr>
                <w:rFonts w:ascii="Arial" w:hAnsi="Arial" w:cs="Arial"/>
                <w:sz w:val="18"/>
                <w:szCs w:val="18"/>
              </w:rPr>
              <w:t>:.......................................</w:t>
            </w:r>
          </w:p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3" w:type="dxa"/>
          </w:tcPr>
          <w:p w:rsidR="00955F7A" w:rsidRPr="00B04FA1" w:rsidRDefault="00955F7A" w:rsidP="00955F7A">
            <w:pPr>
              <w:widowControl w:val="0"/>
              <w:tabs>
                <w:tab w:val="right" w:leader="dot" w:pos="265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Matrícula:.......................................................</w:t>
            </w:r>
          </w:p>
          <w:p w:rsidR="00955F7A" w:rsidRPr="00B04FA1" w:rsidRDefault="00955F7A" w:rsidP="00955F7A">
            <w:pPr>
              <w:widowControl w:val="0"/>
              <w:tabs>
                <w:tab w:val="right" w:leader="dot" w:pos="265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Semestre: .....................................................</w:t>
            </w:r>
          </w:p>
          <w:p w:rsidR="00955F7A" w:rsidRPr="00B04FA1" w:rsidRDefault="00955F7A" w:rsidP="00955F7A">
            <w:pPr>
              <w:widowControl w:val="0"/>
              <w:tabs>
                <w:tab w:val="right" w:leader="dot" w:pos="265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Telefone: ......................................................</w:t>
            </w:r>
          </w:p>
          <w:p w:rsidR="00955F7A" w:rsidRPr="00B04FA1" w:rsidRDefault="00955F7A" w:rsidP="00955F7A">
            <w:pPr>
              <w:widowControl w:val="0"/>
              <w:tabs>
                <w:tab w:val="right" w:leader="dot" w:pos="265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Período:</w:t>
            </w:r>
            <w:r w:rsidRPr="00B04FA1">
              <w:rPr>
                <w:rFonts w:ascii="Arial" w:hAnsi="Arial" w:cs="Arial"/>
                <w:sz w:val="18"/>
                <w:szCs w:val="18"/>
              </w:rPr>
              <w:tab/>
              <w:t>.........................................................</w:t>
            </w:r>
          </w:p>
          <w:p w:rsidR="00955F7A" w:rsidRPr="00B04FA1" w:rsidRDefault="00955F7A" w:rsidP="00955F7A">
            <w:pPr>
              <w:widowControl w:val="0"/>
              <w:tabs>
                <w:tab w:val="right" w:leader="dot" w:pos="265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Cargo: ...........................................................</w:t>
            </w:r>
          </w:p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955F7A" w:rsidRPr="00B04FA1" w:rsidRDefault="00713794" w:rsidP="00955F7A">
      <w:pPr>
        <w:widowControl w:val="0"/>
        <w:tabs>
          <w:tab w:val="left" w:pos="72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B04FA1">
        <w:rPr>
          <w:rFonts w:ascii="Arial" w:hAnsi="Arial" w:cs="Arial"/>
          <w:b/>
          <w:bCs/>
          <w:sz w:val="18"/>
          <w:szCs w:val="18"/>
        </w:rPr>
        <w:t xml:space="preserve">2. </w:t>
      </w:r>
      <w:r w:rsidR="00955F7A" w:rsidRPr="00B04FA1">
        <w:rPr>
          <w:rFonts w:ascii="Arial" w:hAnsi="Arial" w:cs="Arial"/>
          <w:b/>
          <w:bCs/>
          <w:sz w:val="18"/>
          <w:szCs w:val="18"/>
        </w:rPr>
        <w:t>Rendimento do Estágio:</w:t>
      </w:r>
    </w:p>
    <w:p w:rsidR="00955F7A" w:rsidRPr="00B04FA1" w:rsidRDefault="00955F7A" w:rsidP="00955F7A">
      <w:pPr>
        <w:widowControl w:val="0"/>
        <w:tabs>
          <w:tab w:val="left" w:pos="724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04FA1">
        <w:rPr>
          <w:rFonts w:ascii="Arial" w:hAnsi="Arial" w:cs="Arial"/>
          <w:sz w:val="18"/>
          <w:szCs w:val="18"/>
        </w:rPr>
        <w:t>Considerando o aprendizado no estágio, descreva os resultados obtidos com essa prática pré-profissional.</w:t>
      </w:r>
    </w:p>
    <w:tbl>
      <w:tblPr>
        <w:tblW w:w="0" w:type="auto"/>
        <w:tblInd w:w="3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955F7A" w:rsidRPr="00B04FA1" w:rsidTr="00955F7A">
        <w:tc>
          <w:tcPr>
            <w:tcW w:w="8645" w:type="dxa"/>
            <w:tcBorders>
              <w:bottom w:val="single" w:sz="4" w:space="0" w:color="auto"/>
            </w:tcBorders>
          </w:tcPr>
          <w:p w:rsidR="00955F7A" w:rsidRPr="00B04FA1" w:rsidRDefault="00955F7A" w:rsidP="00955F7A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F7A" w:rsidRPr="00B04FA1" w:rsidTr="00955F7A"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:rsidR="00955F7A" w:rsidRPr="00B04FA1" w:rsidRDefault="00955F7A" w:rsidP="00955F7A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F7A" w:rsidRPr="00B04FA1" w:rsidTr="00955F7A"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:rsidR="00955F7A" w:rsidRPr="00B04FA1" w:rsidRDefault="00955F7A" w:rsidP="00955F7A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F7A" w:rsidRPr="00B04FA1" w:rsidTr="00955F7A"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:rsidR="00955F7A" w:rsidRPr="00B04FA1" w:rsidRDefault="00955F7A" w:rsidP="00955F7A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5F7A" w:rsidRPr="00B04FA1" w:rsidRDefault="00955F7A" w:rsidP="00955F7A">
      <w:pPr>
        <w:widowControl w:val="0"/>
        <w:tabs>
          <w:tab w:val="left" w:pos="724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B04FA1">
        <w:rPr>
          <w:rFonts w:ascii="Arial" w:hAnsi="Arial" w:cs="Arial"/>
          <w:b/>
          <w:bCs/>
          <w:sz w:val="18"/>
          <w:szCs w:val="18"/>
        </w:rPr>
        <w:t>3. Limitações:</w:t>
      </w: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04FA1">
        <w:rPr>
          <w:rFonts w:ascii="Arial" w:hAnsi="Arial" w:cs="Arial"/>
          <w:sz w:val="18"/>
          <w:szCs w:val="18"/>
        </w:rPr>
        <w:t>Informe as dificuldades e limitações sentidas e observadas no decorrer do período de estágio.</w:t>
      </w:r>
    </w:p>
    <w:tbl>
      <w:tblPr>
        <w:tblW w:w="0" w:type="auto"/>
        <w:tblInd w:w="3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955F7A" w:rsidRPr="00B04FA1" w:rsidTr="00955F7A">
        <w:tc>
          <w:tcPr>
            <w:tcW w:w="8645" w:type="dxa"/>
            <w:tcBorders>
              <w:bottom w:val="single" w:sz="4" w:space="0" w:color="auto"/>
            </w:tcBorders>
          </w:tcPr>
          <w:p w:rsidR="00955F7A" w:rsidRPr="00B04FA1" w:rsidRDefault="00955F7A" w:rsidP="00955F7A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F7A" w:rsidRPr="00B04FA1" w:rsidTr="00955F7A"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:rsidR="00955F7A" w:rsidRPr="00B04FA1" w:rsidRDefault="00955F7A" w:rsidP="00955F7A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F7A" w:rsidRPr="00B04FA1" w:rsidTr="00955F7A"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:rsidR="00955F7A" w:rsidRPr="00B04FA1" w:rsidRDefault="00955F7A" w:rsidP="00955F7A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F7A" w:rsidRPr="00B04FA1" w:rsidTr="00955F7A"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:rsidR="00955F7A" w:rsidRPr="00B04FA1" w:rsidRDefault="00955F7A" w:rsidP="00955F7A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B04FA1">
        <w:rPr>
          <w:rFonts w:ascii="Arial" w:hAnsi="Arial" w:cs="Arial"/>
          <w:b/>
          <w:bCs/>
          <w:sz w:val="18"/>
          <w:szCs w:val="18"/>
        </w:rPr>
        <w:t>4. Sugestões:</w:t>
      </w: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04FA1">
        <w:rPr>
          <w:rFonts w:ascii="Arial" w:hAnsi="Arial" w:cs="Arial"/>
          <w:sz w:val="18"/>
          <w:szCs w:val="18"/>
        </w:rPr>
        <w:t>Indique sugestões para melhoramento das atividades de estágio.</w:t>
      </w:r>
    </w:p>
    <w:tbl>
      <w:tblPr>
        <w:tblW w:w="0" w:type="auto"/>
        <w:tblInd w:w="3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955F7A" w:rsidRPr="00B04FA1" w:rsidTr="00955F7A">
        <w:tc>
          <w:tcPr>
            <w:tcW w:w="8645" w:type="dxa"/>
            <w:tcBorders>
              <w:bottom w:val="single" w:sz="4" w:space="0" w:color="auto"/>
            </w:tcBorders>
          </w:tcPr>
          <w:p w:rsidR="00955F7A" w:rsidRPr="00B04FA1" w:rsidRDefault="00955F7A" w:rsidP="00955F7A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F7A" w:rsidRPr="00B04FA1" w:rsidTr="00955F7A"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:rsidR="00955F7A" w:rsidRPr="00B04FA1" w:rsidRDefault="00955F7A" w:rsidP="00955F7A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F7A" w:rsidRPr="00B04FA1" w:rsidTr="00955F7A"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:rsidR="00955F7A" w:rsidRPr="00B04FA1" w:rsidRDefault="00955F7A" w:rsidP="00955F7A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F7A" w:rsidRPr="00B04FA1" w:rsidTr="00955F7A"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:rsidR="00955F7A" w:rsidRPr="00B04FA1" w:rsidRDefault="00955F7A" w:rsidP="00955F7A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955F7A" w:rsidRPr="00B04FA1" w:rsidTr="00955F7A"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:rsidR="00955F7A" w:rsidRPr="00B04FA1" w:rsidRDefault="00955F7A" w:rsidP="00955F7A">
            <w:pPr>
              <w:widowControl w:val="0"/>
              <w:tabs>
                <w:tab w:val="center" w:pos="655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b/>
                <w:bCs/>
                <w:sz w:val="18"/>
                <w:szCs w:val="18"/>
              </w:rPr>
              <w:t>De uso do Professor Orientador:</w:t>
            </w:r>
            <w:r w:rsidRPr="00B04FA1">
              <w:rPr>
                <w:rFonts w:ascii="Arial" w:hAnsi="Arial" w:cs="Arial"/>
                <w:sz w:val="18"/>
                <w:szCs w:val="18"/>
              </w:rPr>
              <w:tab/>
              <w:t>.</w:t>
            </w:r>
          </w:p>
          <w:p w:rsidR="00955F7A" w:rsidRPr="00B04FA1" w:rsidRDefault="00955F7A" w:rsidP="00955F7A">
            <w:pPr>
              <w:widowControl w:val="0"/>
              <w:tabs>
                <w:tab w:val="left" w:leader="dot" w:pos="1545"/>
                <w:tab w:val="left" w:leader="dot" w:pos="2664"/>
                <w:tab w:val="center" w:pos="6556"/>
                <w:tab w:val="right" w:leader="dot" w:pos="69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Nome:.............................................................................................................................................</w:t>
            </w:r>
          </w:p>
          <w:p w:rsidR="00955F7A" w:rsidRPr="00B04FA1" w:rsidRDefault="00955F7A" w:rsidP="00955F7A">
            <w:pPr>
              <w:widowControl w:val="0"/>
              <w:tabs>
                <w:tab w:val="left" w:leader="dot" w:pos="1545"/>
                <w:tab w:val="left" w:leader="dot" w:pos="2664"/>
                <w:tab w:val="left" w:leader="dot" w:pos="3033"/>
                <w:tab w:val="left" w:leader="dot" w:pos="4473"/>
                <w:tab w:val="left" w:leader="dot" w:pos="5198"/>
                <w:tab w:val="center" w:pos="6556"/>
                <w:tab w:val="right" w:leader="dot" w:pos="69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Formação:.......................................................................................................................................</w:t>
            </w:r>
          </w:p>
          <w:p w:rsidR="00955F7A" w:rsidRPr="00B04FA1" w:rsidRDefault="00955F7A" w:rsidP="00F85825">
            <w:pPr>
              <w:widowControl w:val="0"/>
              <w:tabs>
                <w:tab w:val="left" w:leader="dot" w:pos="1545"/>
                <w:tab w:val="left" w:leader="dot" w:pos="2664"/>
                <w:tab w:val="left" w:leader="dot" w:pos="3033"/>
                <w:tab w:val="left" w:leader="dot" w:pos="3340"/>
                <w:tab w:val="left" w:leader="dot" w:pos="4473"/>
                <w:tab w:val="left" w:leader="dot" w:pos="5198"/>
                <w:tab w:val="center" w:pos="6556"/>
                <w:tab w:val="right" w:leader="dot" w:pos="69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55F7A" w:rsidRPr="00B04FA1" w:rsidRDefault="00955F7A" w:rsidP="00955F7A">
      <w:pPr>
        <w:widowControl w:val="0"/>
        <w:tabs>
          <w:tab w:val="left" w:leader="dot" w:pos="1545"/>
          <w:tab w:val="left" w:leader="dot" w:pos="2664"/>
          <w:tab w:val="left" w:leader="dot" w:pos="3033"/>
          <w:tab w:val="left" w:leader="dot" w:pos="3340"/>
          <w:tab w:val="left" w:leader="dot" w:pos="4473"/>
          <w:tab w:val="left" w:leader="dot" w:pos="5198"/>
          <w:tab w:val="center" w:pos="6556"/>
          <w:tab w:val="right" w:leader="dot" w:pos="698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55F7A" w:rsidRPr="00B04FA1" w:rsidRDefault="00C85EC4" w:rsidP="00955F7A">
      <w:pPr>
        <w:widowControl w:val="0"/>
        <w:tabs>
          <w:tab w:val="left" w:leader="dot" w:pos="1324"/>
          <w:tab w:val="left" w:leader="dot" w:pos="3057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B04FA1">
        <w:rPr>
          <w:rFonts w:ascii="Arial" w:hAnsi="Arial" w:cs="Arial"/>
          <w:sz w:val="18"/>
          <w:szCs w:val="18"/>
        </w:rPr>
        <w:t>Curitiba-PR,</w:t>
      </w:r>
      <w:r w:rsidRPr="00B04FA1">
        <w:rPr>
          <w:rFonts w:ascii="Arial" w:hAnsi="Arial" w:cs="Arial"/>
          <w:sz w:val="18"/>
          <w:szCs w:val="18"/>
        </w:rPr>
        <w:tab/>
        <w:t>de</w:t>
      </w:r>
      <w:r w:rsidRPr="00B04FA1">
        <w:rPr>
          <w:rFonts w:ascii="Arial" w:hAnsi="Arial" w:cs="Arial"/>
          <w:sz w:val="18"/>
          <w:szCs w:val="18"/>
        </w:rPr>
        <w:tab/>
        <w:t xml:space="preserve">de </w:t>
      </w:r>
      <w:proofErr w:type="gramStart"/>
      <w:r w:rsidR="00C84DE8" w:rsidRPr="00B04FA1">
        <w:rPr>
          <w:rFonts w:ascii="Arial" w:hAnsi="Arial" w:cs="Arial"/>
          <w:sz w:val="18"/>
          <w:szCs w:val="18"/>
        </w:rPr>
        <w:t>......</w:t>
      </w:r>
      <w:r w:rsidR="00955F7A" w:rsidRPr="00B04FA1">
        <w:rPr>
          <w:rFonts w:ascii="Arial" w:hAnsi="Arial" w:cs="Arial"/>
          <w:sz w:val="18"/>
          <w:szCs w:val="18"/>
        </w:rPr>
        <w:t xml:space="preserve"> .</w:t>
      </w:r>
      <w:proofErr w:type="gramEnd"/>
    </w:p>
    <w:p w:rsidR="00955F7A" w:rsidRPr="00B04FA1" w:rsidRDefault="00955F7A" w:rsidP="00955F7A">
      <w:pPr>
        <w:widowControl w:val="0"/>
        <w:tabs>
          <w:tab w:val="left" w:leader="dot" w:pos="1324"/>
          <w:tab w:val="left" w:leader="dot" w:pos="3057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955F7A" w:rsidRPr="00B04FA1" w:rsidRDefault="00955F7A" w:rsidP="00955F7A">
      <w:pPr>
        <w:widowControl w:val="0"/>
        <w:tabs>
          <w:tab w:val="left" w:leader="dot" w:pos="1324"/>
          <w:tab w:val="left" w:leader="dot" w:pos="3057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955F7A" w:rsidRDefault="00955F7A" w:rsidP="00955F7A">
      <w:pPr>
        <w:widowControl w:val="0"/>
        <w:tabs>
          <w:tab w:val="left" w:leader="dot" w:pos="1324"/>
          <w:tab w:val="left" w:leader="dot" w:pos="3057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B04FA1" w:rsidRDefault="00B04FA1" w:rsidP="00955F7A">
      <w:pPr>
        <w:widowControl w:val="0"/>
        <w:tabs>
          <w:tab w:val="left" w:leader="dot" w:pos="1324"/>
          <w:tab w:val="left" w:leader="dot" w:pos="3057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B04FA1" w:rsidRDefault="00B04FA1" w:rsidP="00955F7A">
      <w:pPr>
        <w:widowControl w:val="0"/>
        <w:tabs>
          <w:tab w:val="left" w:leader="dot" w:pos="1324"/>
          <w:tab w:val="left" w:leader="dot" w:pos="3057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B04FA1" w:rsidRPr="00B04FA1" w:rsidRDefault="00B04FA1" w:rsidP="00955F7A">
      <w:pPr>
        <w:widowControl w:val="0"/>
        <w:tabs>
          <w:tab w:val="left" w:leader="dot" w:pos="1324"/>
          <w:tab w:val="left" w:leader="dot" w:pos="3057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955F7A" w:rsidRPr="00B04FA1" w:rsidRDefault="00955F7A" w:rsidP="00955F7A">
      <w:pPr>
        <w:widowControl w:val="0"/>
        <w:tabs>
          <w:tab w:val="left" w:leader="dot" w:pos="1324"/>
          <w:tab w:val="left" w:leader="dot" w:pos="3057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2881"/>
        <w:gridCol w:w="2882"/>
        <w:gridCol w:w="2882"/>
      </w:tblGrid>
      <w:tr w:rsidR="00955F7A" w:rsidRPr="00B04FA1" w:rsidTr="00955F7A">
        <w:tc>
          <w:tcPr>
            <w:tcW w:w="2881" w:type="dxa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4FA1">
              <w:rPr>
                <w:rFonts w:ascii="Arial" w:hAnsi="Arial" w:cs="Arial"/>
                <w:b/>
                <w:sz w:val="18"/>
                <w:szCs w:val="18"/>
              </w:rPr>
              <w:t>Estagiário(a)</w:t>
            </w:r>
          </w:p>
        </w:tc>
        <w:tc>
          <w:tcPr>
            <w:tcW w:w="2882" w:type="dxa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4FA1">
              <w:rPr>
                <w:rFonts w:ascii="Arial" w:hAnsi="Arial" w:cs="Arial"/>
                <w:b/>
                <w:sz w:val="18"/>
                <w:szCs w:val="18"/>
              </w:rPr>
              <w:t xml:space="preserve">Supervisor </w:t>
            </w:r>
            <w:r w:rsidR="00F85825">
              <w:rPr>
                <w:rFonts w:ascii="Arial" w:hAnsi="Arial" w:cs="Arial"/>
                <w:b/>
                <w:sz w:val="18"/>
                <w:szCs w:val="18"/>
              </w:rPr>
              <w:t>Concedente</w:t>
            </w:r>
          </w:p>
          <w:p w:rsidR="00C84DE8" w:rsidRPr="00B04FA1" w:rsidRDefault="00C84DE8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(Carimbo e Assinatura)</w:t>
            </w:r>
          </w:p>
        </w:tc>
        <w:tc>
          <w:tcPr>
            <w:tcW w:w="2882" w:type="dxa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4FA1">
              <w:rPr>
                <w:rFonts w:ascii="Arial" w:hAnsi="Arial" w:cs="Arial"/>
                <w:b/>
                <w:sz w:val="18"/>
                <w:szCs w:val="18"/>
              </w:rPr>
              <w:t>Profº Orientador</w:t>
            </w:r>
            <w:r w:rsidR="00F85825">
              <w:rPr>
                <w:rFonts w:ascii="Arial" w:hAnsi="Arial" w:cs="Arial"/>
                <w:b/>
                <w:sz w:val="18"/>
                <w:szCs w:val="18"/>
              </w:rPr>
              <w:t xml:space="preserve"> Instituição</w:t>
            </w:r>
          </w:p>
          <w:p w:rsidR="00C84DE8" w:rsidRPr="00B04FA1" w:rsidRDefault="00C84DE8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(Carimbo e Assinatura)</w:t>
            </w:r>
          </w:p>
        </w:tc>
      </w:tr>
    </w:tbl>
    <w:p w:rsidR="005716ED" w:rsidRDefault="005716ED"/>
    <w:sectPr w:rsidR="005716ED" w:rsidSect="00955F7A">
      <w:headerReference w:type="even" r:id="rId9"/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B0F" w:rsidRDefault="00803B0F">
      <w:r>
        <w:separator/>
      </w:r>
    </w:p>
  </w:endnote>
  <w:endnote w:type="continuationSeparator" w:id="0">
    <w:p w:rsidR="00803B0F" w:rsidRDefault="0080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B0F" w:rsidRDefault="00803B0F">
      <w:r>
        <w:separator/>
      </w:r>
    </w:p>
  </w:footnote>
  <w:footnote w:type="continuationSeparator" w:id="0">
    <w:p w:rsidR="00803B0F" w:rsidRDefault="00803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7A" w:rsidRDefault="00955F7A" w:rsidP="00955F7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5F7A" w:rsidRDefault="00955F7A" w:rsidP="00955F7A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7A" w:rsidRDefault="00955F7A" w:rsidP="00955F7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04FA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55F7A" w:rsidRDefault="00955F7A" w:rsidP="00955F7A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655"/>
    <w:rsid w:val="0019523F"/>
    <w:rsid w:val="001C4117"/>
    <w:rsid w:val="0028412E"/>
    <w:rsid w:val="003D3F7D"/>
    <w:rsid w:val="00553B69"/>
    <w:rsid w:val="005716ED"/>
    <w:rsid w:val="00713794"/>
    <w:rsid w:val="00803B0F"/>
    <w:rsid w:val="00950A50"/>
    <w:rsid w:val="00955F7A"/>
    <w:rsid w:val="00972D01"/>
    <w:rsid w:val="00A25655"/>
    <w:rsid w:val="00A41072"/>
    <w:rsid w:val="00A771A3"/>
    <w:rsid w:val="00B04FA1"/>
    <w:rsid w:val="00B95F30"/>
    <w:rsid w:val="00C17B66"/>
    <w:rsid w:val="00C84DE8"/>
    <w:rsid w:val="00C85EC4"/>
    <w:rsid w:val="00F56B28"/>
    <w:rsid w:val="00F85825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F77B50"/>
  <w15:chartTrackingRefBased/>
  <w15:docId w15:val="{1F9E969C-C71A-41BD-A247-8000418E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F7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55F7A"/>
    <w:pPr>
      <w:keepNext/>
      <w:tabs>
        <w:tab w:val="left" w:pos="0"/>
        <w:tab w:val="left" w:pos="576"/>
        <w:tab w:val="left" w:pos="1296"/>
        <w:tab w:val="left" w:pos="2016"/>
        <w:tab w:val="left" w:pos="2736"/>
        <w:tab w:val="left" w:pos="3456"/>
        <w:tab w:val="left" w:pos="4896"/>
        <w:tab w:val="left" w:pos="5616"/>
        <w:tab w:val="left" w:pos="6336"/>
        <w:tab w:val="left" w:pos="7056"/>
      </w:tabs>
      <w:spacing w:line="360" w:lineRule="auto"/>
      <w:jc w:val="both"/>
      <w:outlineLvl w:val="0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55F7A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55F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55F7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955F7A"/>
  </w:style>
  <w:style w:type="paragraph" w:styleId="Rodap">
    <w:name w:val="footer"/>
    <w:basedOn w:val="Normal"/>
    <w:link w:val="RodapChar"/>
    <w:uiPriority w:val="99"/>
    <w:unhideWhenUsed/>
    <w:rsid w:val="00B04F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4FA1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F85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5">
    <w:name w:val="Plain Table 5"/>
    <w:basedOn w:val="Tabelanormal"/>
    <w:uiPriority w:val="45"/>
    <w:rsid w:val="00F8582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F8582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3">
    <w:name w:val="Plain Table 3"/>
    <w:basedOn w:val="Tabelanormal"/>
    <w:uiPriority w:val="43"/>
    <w:rsid w:val="00F8582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2">
    <w:name w:val="Plain Table 2"/>
    <w:basedOn w:val="Tabelanormal"/>
    <w:uiPriority w:val="42"/>
    <w:rsid w:val="00F8582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Clara">
    <w:name w:val="Grid Table Light"/>
    <w:basedOn w:val="Tabelanormal"/>
    <w:uiPriority w:val="40"/>
    <w:rsid w:val="00F858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mples1">
    <w:name w:val="Plain Table 1"/>
    <w:basedOn w:val="Tabelanormal"/>
    <w:uiPriority w:val="41"/>
    <w:rsid w:val="00F8582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2-nfase1">
    <w:name w:val="Grid Table 2 Accent 1"/>
    <w:basedOn w:val="Tabelanormal"/>
    <w:uiPriority w:val="47"/>
    <w:rsid w:val="003D3F7D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2-nfase4">
    <w:name w:val="Grid Table 2 Accent 4"/>
    <w:basedOn w:val="Tabelanormal"/>
    <w:uiPriority w:val="47"/>
    <w:rsid w:val="003D3F7D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1Clara-nfase6">
    <w:name w:val="Grid Table 1 Light Accent 6"/>
    <w:basedOn w:val="Tabelanormal"/>
    <w:uiPriority w:val="46"/>
    <w:rsid w:val="003D3F7D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3D3F7D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9141.15D020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elimarca\Documents\contratos%202017\Relatorio%20semestral%20de%20avaliacao%20de%20estagi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AC465-CBE3-4E93-B57B-94C2B12A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Relatorio semestral de avaliacao de estagio</Template>
  <TotalTime>16</TotalTime>
  <Pages>2</Pages>
  <Words>580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Denieli Marca</dc:creator>
  <cp:keywords/>
  <cp:lastModifiedBy>Denieli Marca</cp:lastModifiedBy>
  <cp:revision>9</cp:revision>
  <dcterms:created xsi:type="dcterms:W3CDTF">2017-04-12T18:36:00Z</dcterms:created>
  <dcterms:modified xsi:type="dcterms:W3CDTF">2023-11-07T22:11:00Z</dcterms:modified>
</cp:coreProperties>
</file>